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86B9" w14:textId="4A4CE592" w:rsidR="00651267" w:rsidRPr="00314159" w:rsidRDefault="00EE6A47" w:rsidP="00335395">
      <w:pPr>
        <w:rPr>
          <w:rFonts w:cs="Arial"/>
        </w:rPr>
      </w:pPr>
      <w:r w:rsidRPr="00314159"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1D9CD99A" wp14:editId="2554AEA1">
            <wp:simplePos x="0" y="0"/>
            <wp:positionH relativeFrom="column">
              <wp:posOffset>4169410</wp:posOffset>
            </wp:positionH>
            <wp:positionV relativeFrom="paragraph">
              <wp:posOffset>-258445</wp:posOffset>
            </wp:positionV>
            <wp:extent cx="1591945" cy="403860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395" w:rsidRPr="00314159">
        <w:rPr>
          <w:rFonts w:cs="Arial"/>
        </w:rPr>
        <w:tab/>
      </w:r>
      <w:r w:rsidR="00335395" w:rsidRPr="00314159">
        <w:rPr>
          <w:rFonts w:cs="Arial"/>
        </w:rPr>
        <w:tab/>
      </w:r>
      <w:r w:rsidR="00335395" w:rsidRPr="00314159">
        <w:rPr>
          <w:rFonts w:cs="Arial"/>
        </w:rPr>
        <w:tab/>
      </w:r>
      <w:r w:rsidR="00335395" w:rsidRPr="00314159">
        <w:rPr>
          <w:rFonts w:cs="Arial"/>
        </w:rPr>
        <w:tab/>
      </w:r>
      <w:r w:rsidR="00335395" w:rsidRPr="00314159">
        <w:rPr>
          <w:rFonts w:cs="Arial"/>
        </w:rPr>
        <w:tab/>
      </w:r>
    </w:p>
    <w:p w14:paraId="20685FD8" w14:textId="636F098F" w:rsidR="00721D12" w:rsidRPr="006F473B" w:rsidRDefault="00190D62" w:rsidP="00721D12">
      <w:pPr>
        <w:rPr>
          <w:rFonts w:cs="Arial"/>
          <w:b/>
          <w:bCs/>
          <w:sz w:val="24"/>
          <w:szCs w:val="24"/>
        </w:rPr>
      </w:pPr>
      <w:r w:rsidRPr="00314159">
        <w:rPr>
          <w:rFonts w:cs="Arial"/>
        </w:rPr>
        <w:tab/>
      </w:r>
      <w:r w:rsidRPr="00314159">
        <w:rPr>
          <w:rFonts w:cs="Arial"/>
        </w:rPr>
        <w:tab/>
      </w:r>
      <w:r w:rsidRPr="00314159">
        <w:rPr>
          <w:rFonts w:cs="Arial"/>
        </w:rPr>
        <w:tab/>
      </w:r>
      <w:r w:rsidRPr="00314159">
        <w:rPr>
          <w:rFonts w:cs="Arial"/>
        </w:rPr>
        <w:tab/>
      </w:r>
      <w:r w:rsidRPr="00314159">
        <w:rPr>
          <w:rFonts w:cs="Arial"/>
        </w:rPr>
        <w:tab/>
      </w:r>
      <w:r w:rsidRPr="006F473B">
        <w:rPr>
          <w:rFonts w:cs="Arial"/>
          <w:b/>
          <w:bCs/>
          <w:sz w:val="24"/>
          <w:szCs w:val="24"/>
        </w:rPr>
        <w:t xml:space="preserve">TIEDOTE </w:t>
      </w:r>
      <w:r w:rsidR="000A6560">
        <w:rPr>
          <w:rFonts w:cs="Arial"/>
          <w:b/>
          <w:bCs/>
          <w:sz w:val="24"/>
          <w:szCs w:val="24"/>
        </w:rPr>
        <w:t>4</w:t>
      </w:r>
      <w:r w:rsidR="002B6100">
        <w:rPr>
          <w:rFonts w:cs="Arial"/>
          <w:b/>
          <w:bCs/>
          <w:sz w:val="24"/>
          <w:szCs w:val="24"/>
        </w:rPr>
        <w:t>.6</w:t>
      </w:r>
      <w:r w:rsidR="009679D1" w:rsidRPr="006F473B">
        <w:rPr>
          <w:rFonts w:cs="Arial"/>
          <w:b/>
          <w:bCs/>
          <w:sz w:val="24"/>
          <w:szCs w:val="24"/>
        </w:rPr>
        <w:t>.2021</w:t>
      </w:r>
    </w:p>
    <w:p w14:paraId="15418201" w14:textId="77777777" w:rsidR="00190D62" w:rsidRPr="00E73F15" w:rsidRDefault="00190D62" w:rsidP="00721D12">
      <w:pPr>
        <w:rPr>
          <w:rFonts w:cs="Arial"/>
          <w:sz w:val="36"/>
          <w:szCs w:val="36"/>
        </w:rPr>
      </w:pPr>
    </w:p>
    <w:p w14:paraId="42CB7C99" w14:textId="1FBB9E7A" w:rsidR="00190D62" w:rsidRPr="00E73F15" w:rsidRDefault="00F87281" w:rsidP="00721D12">
      <w:pPr>
        <w:rPr>
          <w:rFonts w:cs="Arial"/>
          <w:b/>
          <w:bCs/>
          <w:sz w:val="36"/>
          <w:szCs w:val="36"/>
        </w:rPr>
      </w:pPr>
      <w:r w:rsidRPr="00E73F15">
        <w:rPr>
          <w:rFonts w:cs="Arial"/>
          <w:b/>
          <w:bCs/>
          <w:sz w:val="36"/>
          <w:szCs w:val="36"/>
        </w:rPr>
        <w:t xml:space="preserve">Koronarokotukset laajenevat </w:t>
      </w:r>
      <w:r w:rsidR="000A6560">
        <w:rPr>
          <w:rFonts w:cs="Arial"/>
          <w:b/>
          <w:bCs/>
          <w:sz w:val="36"/>
          <w:szCs w:val="36"/>
        </w:rPr>
        <w:t>4</w:t>
      </w:r>
      <w:r w:rsidR="002B6100">
        <w:rPr>
          <w:rFonts w:cs="Arial"/>
          <w:b/>
          <w:bCs/>
          <w:sz w:val="36"/>
          <w:szCs w:val="36"/>
        </w:rPr>
        <w:t>.6</w:t>
      </w:r>
      <w:r w:rsidRPr="00E73F15">
        <w:rPr>
          <w:rFonts w:cs="Arial"/>
          <w:b/>
          <w:bCs/>
          <w:sz w:val="36"/>
          <w:szCs w:val="36"/>
        </w:rPr>
        <w:t xml:space="preserve">.2021 </w:t>
      </w:r>
      <w:r w:rsidR="001E65AC" w:rsidRPr="00E73F15">
        <w:rPr>
          <w:rFonts w:cs="Arial"/>
          <w:b/>
          <w:bCs/>
          <w:sz w:val="36"/>
          <w:szCs w:val="36"/>
        </w:rPr>
        <w:t>Sosiaali- ja terveyspiiri Helmess</w:t>
      </w:r>
      <w:r w:rsidR="000A6560">
        <w:rPr>
          <w:rFonts w:cs="Arial"/>
          <w:b/>
          <w:bCs/>
          <w:sz w:val="36"/>
          <w:szCs w:val="36"/>
        </w:rPr>
        <w:t>ä</w:t>
      </w:r>
    </w:p>
    <w:p w14:paraId="17FE3015" w14:textId="1C9B47B7" w:rsidR="00E14056" w:rsidRDefault="000A6560" w:rsidP="008F7CF5">
      <w:pPr>
        <w:rPr>
          <w:rFonts w:cs="Arial"/>
          <w:b/>
          <w:bCs/>
          <w:sz w:val="24"/>
          <w:szCs w:val="24"/>
        </w:rPr>
      </w:pPr>
      <w:r w:rsidRPr="00D727F5">
        <w:rPr>
          <w:rFonts w:cs="Arial"/>
          <w:sz w:val="24"/>
          <w:szCs w:val="24"/>
          <w:shd w:val="clear" w:color="auto" w:fill="FFFFFF"/>
        </w:rPr>
        <w:t>Koronarokotusten ajanvaraus on nyt avoinna </w:t>
      </w:r>
      <w:r w:rsidRPr="00D727F5">
        <w:rPr>
          <w:rFonts w:cs="Arial"/>
          <w:b/>
          <w:bCs/>
          <w:sz w:val="24"/>
          <w:szCs w:val="24"/>
          <w:shd w:val="clear" w:color="auto" w:fill="FFFFFF"/>
        </w:rPr>
        <w:t xml:space="preserve">kaikille </w:t>
      </w:r>
      <w:r w:rsidR="00D727F5" w:rsidRPr="00D727F5">
        <w:rPr>
          <w:rFonts w:cs="Arial"/>
          <w:b/>
          <w:bCs/>
          <w:sz w:val="24"/>
          <w:szCs w:val="24"/>
          <w:shd w:val="clear" w:color="auto" w:fill="FFFFFF"/>
        </w:rPr>
        <w:t>16-vuotta täyttä</w:t>
      </w:r>
      <w:r w:rsidR="009278F7">
        <w:rPr>
          <w:rFonts w:cs="Arial"/>
          <w:b/>
          <w:bCs/>
          <w:sz w:val="24"/>
          <w:szCs w:val="24"/>
          <w:shd w:val="clear" w:color="auto" w:fill="FFFFFF"/>
        </w:rPr>
        <w:t>neille</w:t>
      </w:r>
      <w:r w:rsidR="00D727F5" w:rsidRPr="00D727F5">
        <w:rPr>
          <w:rFonts w:cs="Arial"/>
          <w:b/>
          <w:bCs/>
          <w:sz w:val="24"/>
          <w:szCs w:val="24"/>
          <w:shd w:val="clear" w:color="auto" w:fill="FFFFFF"/>
        </w:rPr>
        <w:t xml:space="preserve"> (</w:t>
      </w:r>
      <w:r w:rsidRPr="00D727F5">
        <w:rPr>
          <w:rFonts w:cs="Arial"/>
          <w:b/>
          <w:bCs/>
          <w:sz w:val="24"/>
          <w:szCs w:val="24"/>
          <w:shd w:val="clear" w:color="auto" w:fill="FFFFFF"/>
        </w:rPr>
        <w:t>v. 200</w:t>
      </w:r>
      <w:r w:rsidR="00BC2DE8">
        <w:rPr>
          <w:rFonts w:cs="Arial"/>
          <w:b/>
          <w:bCs/>
          <w:sz w:val="24"/>
          <w:szCs w:val="24"/>
          <w:shd w:val="clear" w:color="auto" w:fill="FFFFFF"/>
        </w:rPr>
        <w:t xml:space="preserve">5 </w:t>
      </w:r>
      <w:r w:rsidRPr="00D727F5">
        <w:rPr>
          <w:rFonts w:cs="Arial"/>
          <w:b/>
          <w:bCs/>
          <w:sz w:val="24"/>
          <w:szCs w:val="24"/>
          <w:shd w:val="clear" w:color="auto" w:fill="FFFFFF"/>
        </w:rPr>
        <w:t>syntyne</w:t>
      </w:r>
      <w:r w:rsidR="009278F7">
        <w:rPr>
          <w:rFonts w:cs="Arial"/>
          <w:b/>
          <w:bCs/>
          <w:sz w:val="24"/>
          <w:szCs w:val="24"/>
          <w:shd w:val="clear" w:color="auto" w:fill="FFFFFF"/>
        </w:rPr>
        <w:t>e</w:t>
      </w:r>
      <w:r w:rsidR="00AC487E">
        <w:rPr>
          <w:rFonts w:cs="Arial"/>
          <w:b/>
          <w:bCs/>
          <w:sz w:val="24"/>
          <w:szCs w:val="24"/>
          <w:shd w:val="clear" w:color="auto" w:fill="FFFFFF"/>
        </w:rPr>
        <w:t>t</w:t>
      </w:r>
      <w:r w:rsidR="00D727F5" w:rsidRPr="00D727F5">
        <w:rPr>
          <w:rFonts w:cs="Arial"/>
          <w:b/>
          <w:bCs/>
          <w:sz w:val="24"/>
          <w:szCs w:val="24"/>
          <w:shd w:val="clear" w:color="auto" w:fill="FFFFFF"/>
        </w:rPr>
        <w:t xml:space="preserve">) </w:t>
      </w:r>
      <w:r w:rsidRPr="00D727F5">
        <w:rPr>
          <w:rFonts w:cs="Arial"/>
          <w:b/>
          <w:bCs/>
          <w:sz w:val="24"/>
          <w:szCs w:val="24"/>
          <w:shd w:val="clear" w:color="auto" w:fill="FFFFFF"/>
        </w:rPr>
        <w:t>ja sitä vanhemmille.</w:t>
      </w:r>
      <w:r w:rsidR="00C26103" w:rsidRPr="00D727F5">
        <w:rPr>
          <w:rFonts w:cs="Arial"/>
          <w:b/>
          <w:bCs/>
          <w:sz w:val="24"/>
          <w:szCs w:val="24"/>
        </w:rPr>
        <w:t xml:space="preserve"> </w:t>
      </w:r>
      <w:r w:rsidR="00E14056">
        <w:rPr>
          <w:rFonts w:cs="Arial"/>
          <w:b/>
          <w:bCs/>
          <w:sz w:val="24"/>
          <w:szCs w:val="24"/>
        </w:rPr>
        <w:t xml:space="preserve">Rokotuspäivänä sinun tulee olla täyttänyt 16-vuotta. </w:t>
      </w:r>
    </w:p>
    <w:p w14:paraId="092B8B23" w14:textId="0D8746B6" w:rsidR="00F87281" w:rsidRDefault="009A4348" w:rsidP="008F7CF5">
      <w:pPr>
        <w:rPr>
          <w:rFonts w:cs="Arial"/>
          <w:sz w:val="24"/>
          <w:szCs w:val="24"/>
        </w:rPr>
      </w:pPr>
      <w:r w:rsidRPr="00D727F5">
        <w:rPr>
          <w:rFonts w:cs="Arial"/>
          <w:sz w:val="24"/>
          <w:szCs w:val="24"/>
        </w:rPr>
        <w:t>Suosittelemme, ett</w:t>
      </w:r>
      <w:r w:rsidR="00D727F5">
        <w:rPr>
          <w:rFonts w:cs="Arial"/>
          <w:sz w:val="24"/>
          <w:szCs w:val="24"/>
        </w:rPr>
        <w:t>ä varaat</w:t>
      </w:r>
      <w:r w:rsidRPr="00D727F5">
        <w:rPr>
          <w:rFonts w:cs="Arial"/>
          <w:sz w:val="24"/>
          <w:szCs w:val="24"/>
        </w:rPr>
        <w:t xml:space="preserve"> </w:t>
      </w:r>
      <w:r w:rsidRPr="00D727F5">
        <w:rPr>
          <w:rFonts w:cs="Arial"/>
          <w:b/>
          <w:bCs/>
          <w:sz w:val="24"/>
          <w:szCs w:val="24"/>
        </w:rPr>
        <w:t xml:space="preserve">rokotusajan ensisijaisesti sähköisen ajanvarauksen kautta. </w:t>
      </w:r>
      <w:r w:rsidRPr="00D727F5">
        <w:rPr>
          <w:rFonts w:cs="Arial"/>
          <w:sz w:val="24"/>
          <w:szCs w:val="24"/>
        </w:rPr>
        <w:t>Linkki sähköiseen ajanvaraukseen löytyy Helmen etusivulta.</w:t>
      </w:r>
      <w:r w:rsidR="00E14056">
        <w:rPr>
          <w:rFonts w:cs="Arial"/>
          <w:sz w:val="24"/>
          <w:szCs w:val="24"/>
        </w:rPr>
        <w:t xml:space="preserve"> </w:t>
      </w:r>
    </w:p>
    <w:p w14:paraId="58ACF458" w14:textId="2DC4F70C" w:rsidR="000A6560" w:rsidRDefault="00F87281" w:rsidP="008F7CF5">
      <w:pPr>
        <w:rPr>
          <w:rFonts w:cs="Arial"/>
          <w:sz w:val="24"/>
          <w:szCs w:val="24"/>
        </w:rPr>
      </w:pPr>
      <w:r w:rsidRPr="00D727F5">
        <w:rPr>
          <w:rFonts w:cs="Arial"/>
          <w:sz w:val="24"/>
          <w:szCs w:val="24"/>
        </w:rPr>
        <w:t>Rokotuspäivät vapaine aikoineen ovat nähtävillä sähköisessä ajanvarauskalenterissa paikkakunnittain. Valitse oma paikkakuntasi ja aloita ajan varaaminen. Uusi</w:t>
      </w:r>
      <w:r w:rsidR="00C26103" w:rsidRPr="00D727F5">
        <w:rPr>
          <w:rFonts w:cs="Arial"/>
          <w:sz w:val="24"/>
          <w:szCs w:val="24"/>
        </w:rPr>
        <w:t>a</w:t>
      </w:r>
      <w:r w:rsidRPr="00D727F5">
        <w:rPr>
          <w:rFonts w:cs="Arial"/>
          <w:sz w:val="24"/>
          <w:szCs w:val="24"/>
        </w:rPr>
        <w:t xml:space="preserve"> aikoja lisätään kalenteriin viikoittain, joten jos ajat ovat tilapäisesti loppu, kannattaa kalenterissa käydä uudestaan toisena ajankohtana.</w:t>
      </w:r>
    </w:p>
    <w:p w14:paraId="78465F52" w14:textId="70BE5E2A" w:rsidR="00D727F5" w:rsidRPr="00D727F5" w:rsidRDefault="00D727F5" w:rsidP="008F7CF5">
      <w:pPr>
        <w:rPr>
          <w:rFonts w:cs="Arial"/>
          <w:sz w:val="24"/>
          <w:szCs w:val="24"/>
        </w:rPr>
      </w:pPr>
      <w:r w:rsidRPr="00D727F5">
        <w:rPr>
          <w:rFonts w:cs="Arial"/>
          <w:sz w:val="24"/>
          <w:szCs w:val="24"/>
        </w:rPr>
        <w:t xml:space="preserve">Edelleen rokotusaikoja voivat varata </w:t>
      </w:r>
      <w:r w:rsidR="008A19CC">
        <w:rPr>
          <w:rFonts w:cs="Arial"/>
          <w:sz w:val="24"/>
          <w:szCs w:val="24"/>
        </w:rPr>
        <w:t xml:space="preserve">myös </w:t>
      </w:r>
      <w:r w:rsidRPr="00D727F5">
        <w:rPr>
          <w:rFonts w:cs="Arial"/>
          <w:sz w:val="24"/>
          <w:szCs w:val="24"/>
        </w:rPr>
        <w:t>kaikki</w:t>
      </w:r>
      <w:r w:rsidRPr="00D727F5">
        <w:rPr>
          <w:rFonts w:cs="Arial"/>
          <w:sz w:val="26"/>
          <w:szCs w:val="26"/>
          <w:shd w:val="clear" w:color="auto" w:fill="FFFFFF"/>
        </w:rPr>
        <w:t xml:space="preserve"> riskiryhmiin 1 ja 2 kuuluvat yli 16-vuotiaat.</w:t>
      </w:r>
    </w:p>
    <w:p w14:paraId="0F82F5CA" w14:textId="2677DD27" w:rsidR="008F7CF5" w:rsidRDefault="000A6560" w:rsidP="008F7CF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Tarvittaessa voit varata ajan</w:t>
      </w:r>
      <w:r w:rsidR="00D727F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puhelimitse</w:t>
      </w:r>
      <w:r w:rsidR="00D727F5">
        <w:rPr>
          <w:rFonts w:cs="Arial"/>
          <w:sz w:val="24"/>
          <w:szCs w:val="24"/>
        </w:rPr>
        <w:t xml:space="preserve">. </w:t>
      </w:r>
      <w:r w:rsidR="00F87281" w:rsidRPr="00D727F5">
        <w:rPr>
          <w:rFonts w:cs="Arial"/>
          <w:sz w:val="24"/>
          <w:szCs w:val="24"/>
        </w:rPr>
        <w:t>Ajanvar</w:t>
      </w:r>
      <w:r w:rsidR="00C26103" w:rsidRPr="00D727F5">
        <w:rPr>
          <w:rFonts w:cs="Arial"/>
          <w:sz w:val="24"/>
          <w:szCs w:val="24"/>
        </w:rPr>
        <w:t xml:space="preserve">aus on auki ma-to </w:t>
      </w:r>
      <w:r w:rsidR="006267FE" w:rsidRPr="00D727F5">
        <w:rPr>
          <w:rFonts w:cs="Arial"/>
          <w:sz w:val="24"/>
          <w:szCs w:val="24"/>
        </w:rPr>
        <w:t>klo 9-15</w:t>
      </w:r>
      <w:r w:rsidR="00016E88" w:rsidRPr="00D727F5">
        <w:rPr>
          <w:rFonts w:cs="Arial"/>
          <w:sz w:val="24"/>
          <w:szCs w:val="24"/>
        </w:rPr>
        <w:t xml:space="preserve"> puh. 0447591025</w:t>
      </w:r>
      <w:r w:rsidR="00371232">
        <w:rPr>
          <w:rFonts w:cs="Arial"/>
          <w:sz w:val="24"/>
          <w:szCs w:val="24"/>
        </w:rPr>
        <w:t>, valitse numero 1, kun haluat ajan koronarokotukseen.</w:t>
      </w:r>
    </w:p>
    <w:p w14:paraId="479DFE17" w14:textId="348EC1B7" w:rsidR="00E74B7C" w:rsidRPr="00756EA7" w:rsidRDefault="00E74B7C" w:rsidP="00E74B7C">
      <w:pPr>
        <w:pStyle w:val="NormaaliWWW"/>
        <w:shd w:val="clear" w:color="auto" w:fill="FFFFFF"/>
        <w:spacing w:line="336" w:lineRule="atLeast"/>
        <w:rPr>
          <w:rFonts w:ascii="Arial" w:hAnsi="Arial" w:cs="Arial"/>
        </w:rPr>
      </w:pPr>
      <w:r w:rsidRPr="00756EA7">
        <w:rPr>
          <w:rFonts w:ascii="Arial" w:hAnsi="Arial" w:cs="Arial"/>
        </w:rPr>
        <w:t>Lue lisää: </w:t>
      </w:r>
      <w:r w:rsidR="002E0CD6">
        <w:rPr>
          <w:rFonts w:ascii="Arial" w:hAnsi="Arial" w:cs="Arial"/>
        </w:rPr>
        <w:t>www.thl.fi</w:t>
      </w:r>
    </w:p>
    <w:p w14:paraId="5F6C5A6A" w14:textId="77777777" w:rsidR="00105D33" w:rsidRPr="00756EA7" w:rsidRDefault="00105D33" w:rsidP="008F7CF5">
      <w:pPr>
        <w:rPr>
          <w:rFonts w:cs="Arial"/>
          <w:b/>
          <w:bCs/>
          <w:sz w:val="24"/>
          <w:szCs w:val="24"/>
        </w:rPr>
      </w:pPr>
    </w:p>
    <w:p w14:paraId="0EE1E4B6" w14:textId="77777777" w:rsidR="002E0CD6" w:rsidRPr="00756EA7" w:rsidRDefault="002E0CD6">
      <w:pPr>
        <w:rPr>
          <w:rFonts w:cs="Arial"/>
          <w:b/>
          <w:bCs/>
          <w:sz w:val="24"/>
          <w:szCs w:val="24"/>
        </w:rPr>
      </w:pPr>
    </w:p>
    <w:sectPr w:rsidR="002E0CD6" w:rsidRPr="00756EA7" w:rsidSect="003349D9">
      <w:headerReference w:type="default" r:id="rId8"/>
      <w:footerReference w:type="default" r:id="rId9"/>
      <w:pgSz w:w="11906" w:h="16838" w:code="9"/>
      <w:pgMar w:top="1191" w:right="1418" w:bottom="2892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254B" w14:textId="77777777" w:rsidR="00C809A0" w:rsidRDefault="00C809A0" w:rsidP="00E668ED">
      <w:pPr>
        <w:spacing w:before="0" w:after="0"/>
      </w:pPr>
      <w:r>
        <w:separator/>
      </w:r>
    </w:p>
  </w:endnote>
  <w:endnote w:type="continuationSeparator" w:id="0">
    <w:p w14:paraId="5E9F5C2A" w14:textId="77777777" w:rsidR="00C809A0" w:rsidRDefault="00C809A0" w:rsidP="00E668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A30E" w14:textId="77777777" w:rsidR="001B3199" w:rsidRPr="003B3C43" w:rsidRDefault="00EE6A47" w:rsidP="001B3199">
    <w:pPr>
      <w:pStyle w:val="Alatunniste"/>
      <w:rPr>
        <w:color w:val="B8CCE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1B609A5" wp14:editId="0F9CCAFF">
          <wp:simplePos x="0" y="0"/>
          <wp:positionH relativeFrom="column">
            <wp:posOffset>-993775</wp:posOffset>
          </wp:positionH>
          <wp:positionV relativeFrom="paragraph">
            <wp:posOffset>-1221105</wp:posOffset>
          </wp:positionV>
          <wp:extent cx="7955915" cy="1706245"/>
          <wp:effectExtent l="0" t="0" r="0" b="0"/>
          <wp:wrapNone/>
          <wp:docPr id="2" name="Kuva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15" cy="170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662AE" w14:textId="77777777" w:rsidR="00C809A0" w:rsidRDefault="00C809A0" w:rsidP="00E668ED">
      <w:pPr>
        <w:spacing w:before="0" w:after="0"/>
      </w:pPr>
      <w:r>
        <w:separator/>
      </w:r>
    </w:p>
  </w:footnote>
  <w:footnote w:type="continuationSeparator" w:id="0">
    <w:p w14:paraId="5FC2E926" w14:textId="77777777" w:rsidR="00C809A0" w:rsidRDefault="00C809A0" w:rsidP="00E668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ECEF" w14:textId="77777777" w:rsidR="009F2734" w:rsidRPr="00B519EE" w:rsidRDefault="00EE6A47" w:rsidP="00B519EE">
    <w:pPr>
      <w:pStyle w:val="Yltunniste1"/>
    </w:pPr>
    <w:r>
      <w:rPr>
        <w:noProof/>
      </w:rPr>
      <w:drawing>
        <wp:anchor distT="0" distB="0" distL="114300" distR="114300" simplePos="0" relativeHeight="251657216" behindDoc="1" locked="0" layoutInCell="0" allowOverlap="0" wp14:anchorId="7CC71052" wp14:editId="7BCA0F33">
          <wp:simplePos x="0" y="0"/>
          <wp:positionH relativeFrom="page">
            <wp:posOffset>-93345</wp:posOffset>
          </wp:positionH>
          <wp:positionV relativeFrom="page">
            <wp:posOffset>-90170</wp:posOffset>
          </wp:positionV>
          <wp:extent cx="7772400" cy="266065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6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7C9"/>
    <w:multiLevelType w:val="multilevel"/>
    <w:tmpl w:val="BE9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F706A"/>
    <w:multiLevelType w:val="multilevel"/>
    <w:tmpl w:val="F7D2BE96"/>
    <w:styleLink w:val="Style9"/>
    <w:lvl w:ilvl="0">
      <w:start w:val="1"/>
      <w:numFmt w:val="bullet"/>
      <w:pStyle w:val="Listabullet-taso1"/>
      <w:lvlText w:val=""/>
      <w:lvlJc w:val="left"/>
      <w:pPr>
        <w:ind w:left="397" w:hanging="340"/>
      </w:pPr>
      <w:rPr>
        <w:rFonts w:ascii="Symbol" w:hAnsi="Symbol" w:hint="default"/>
      </w:rPr>
    </w:lvl>
    <w:lvl w:ilvl="1">
      <w:start w:val="1"/>
      <w:numFmt w:val="bullet"/>
      <w:pStyle w:val="Listabullet-taso2"/>
      <w:lvlText w:val=""/>
      <w:lvlJc w:val="left"/>
      <w:pPr>
        <w:ind w:left="737" w:hanging="34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40"/>
      </w:pPr>
      <w:rPr>
        <w:rFonts w:hint="default"/>
      </w:rPr>
    </w:lvl>
  </w:abstractNum>
  <w:abstractNum w:abstractNumId="2" w15:restartNumberingAfterBreak="0">
    <w:nsid w:val="112329F2"/>
    <w:multiLevelType w:val="multilevel"/>
    <w:tmpl w:val="B0F2DD2E"/>
    <w:lvl w:ilvl="0">
      <w:numFmt w:val="bullet"/>
      <w:lvlText w:val="-"/>
      <w:lvlJc w:val="left"/>
      <w:pPr>
        <w:ind w:left="1069" w:hanging="360"/>
      </w:pPr>
      <w:rPr>
        <w:rFonts w:ascii="Liberation Serif" w:eastAsia="NSimSun" w:hAnsi="Liberation Serif" w:cs="Liberation Serif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3" w15:restartNumberingAfterBreak="0">
    <w:nsid w:val="12B011F8"/>
    <w:multiLevelType w:val="multilevel"/>
    <w:tmpl w:val="383E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C2FDB"/>
    <w:multiLevelType w:val="multilevel"/>
    <w:tmpl w:val="25CA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A757F"/>
    <w:multiLevelType w:val="multilevel"/>
    <w:tmpl w:val="85F8DD44"/>
    <w:styleLink w:val="Style8"/>
    <w:lvl w:ilvl="0">
      <w:start w:val="1"/>
      <w:numFmt w:val="decimal"/>
      <w:pStyle w:val="Listanumeroitu-taso1"/>
      <w:lvlText w:val="%1."/>
      <w:lvlJc w:val="left"/>
      <w:pPr>
        <w:ind w:left="397" w:hanging="340"/>
      </w:pPr>
      <w:rPr>
        <w:rFonts w:hint="default"/>
      </w:rPr>
    </w:lvl>
    <w:lvl w:ilvl="1">
      <w:start w:val="1"/>
      <w:numFmt w:val="decimal"/>
      <w:pStyle w:val="Listanumeroitu-taso2"/>
      <w:lvlText w:val="%2."/>
      <w:lvlJc w:val="left"/>
      <w:pPr>
        <w:ind w:left="737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40"/>
      </w:pPr>
      <w:rPr>
        <w:rFonts w:hint="default"/>
      </w:rPr>
    </w:lvl>
  </w:abstractNum>
  <w:abstractNum w:abstractNumId="6" w15:restartNumberingAfterBreak="0">
    <w:nsid w:val="1E0F5268"/>
    <w:multiLevelType w:val="multilevel"/>
    <w:tmpl w:val="41A6C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E0967"/>
    <w:multiLevelType w:val="hybridMultilevel"/>
    <w:tmpl w:val="93140D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43EA8"/>
    <w:multiLevelType w:val="multilevel"/>
    <w:tmpl w:val="CFA4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3910F7"/>
    <w:multiLevelType w:val="multilevel"/>
    <w:tmpl w:val="1FE8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8C7074"/>
    <w:multiLevelType w:val="hybridMultilevel"/>
    <w:tmpl w:val="B27E04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13100"/>
    <w:multiLevelType w:val="multilevel"/>
    <w:tmpl w:val="2E4A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314988"/>
    <w:multiLevelType w:val="multilevel"/>
    <w:tmpl w:val="7826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545B17"/>
    <w:multiLevelType w:val="multilevel"/>
    <w:tmpl w:val="A284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C0731"/>
    <w:multiLevelType w:val="multilevel"/>
    <w:tmpl w:val="8C78773A"/>
    <w:lvl w:ilvl="0">
      <w:start w:val="1"/>
      <w:numFmt w:val="decimal"/>
      <w:pStyle w:val="Otsikko1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219"/>
        </w:tabs>
        <w:ind w:left="0" w:firstLine="0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616"/>
        </w:tabs>
        <w:ind w:left="0" w:firstLine="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814"/>
        </w:tabs>
        <w:ind w:left="0" w:firstLine="0"/>
      </w:pPr>
      <w:rPr>
        <w:rFonts w:hint="default"/>
      </w:rPr>
    </w:lvl>
  </w:abstractNum>
  <w:abstractNum w:abstractNumId="15" w15:restartNumberingAfterBreak="0">
    <w:nsid w:val="437D524C"/>
    <w:multiLevelType w:val="multilevel"/>
    <w:tmpl w:val="F5BA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987CA4"/>
    <w:multiLevelType w:val="hybridMultilevel"/>
    <w:tmpl w:val="52C4C2D8"/>
    <w:lvl w:ilvl="0" w:tplc="50C06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6632E2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B1AE1"/>
    <w:multiLevelType w:val="multilevel"/>
    <w:tmpl w:val="DA94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7840C5"/>
    <w:multiLevelType w:val="multilevel"/>
    <w:tmpl w:val="F240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304B9F"/>
    <w:multiLevelType w:val="multilevel"/>
    <w:tmpl w:val="90F4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683DD7"/>
    <w:multiLevelType w:val="multilevel"/>
    <w:tmpl w:val="3FC0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390EAD"/>
    <w:multiLevelType w:val="multilevel"/>
    <w:tmpl w:val="7F60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7368B4"/>
    <w:multiLevelType w:val="multilevel"/>
    <w:tmpl w:val="430C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AA5247"/>
    <w:multiLevelType w:val="multilevel"/>
    <w:tmpl w:val="8732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E33904"/>
    <w:multiLevelType w:val="multilevel"/>
    <w:tmpl w:val="14EC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AE15D4"/>
    <w:multiLevelType w:val="multilevel"/>
    <w:tmpl w:val="4F98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5"/>
  </w:num>
  <w:num w:numId="6">
    <w:abstractNumId w:val="18"/>
  </w:num>
  <w:num w:numId="7">
    <w:abstractNumId w:val="20"/>
  </w:num>
  <w:num w:numId="8">
    <w:abstractNumId w:val="0"/>
  </w:num>
  <w:num w:numId="9">
    <w:abstractNumId w:val="22"/>
  </w:num>
  <w:num w:numId="10">
    <w:abstractNumId w:val="19"/>
  </w:num>
  <w:num w:numId="11">
    <w:abstractNumId w:val="24"/>
  </w:num>
  <w:num w:numId="12">
    <w:abstractNumId w:val="4"/>
  </w:num>
  <w:num w:numId="13">
    <w:abstractNumId w:val="6"/>
  </w:num>
  <w:num w:numId="14">
    <w:abstractNumId w:val="3"/>
  </w:num>
  <w:num w:numId="15">
    <w:abstractNumId w:val="25"/>
  </w:num>
  <w:num w:numId="16">
    <w:abstractNumId w:val="21"/>
  </w:num>
  <w:num w:numId="17">
    <w:abstractNumId w:val="15"/>
  </w:num>
  <w:num w:numId="18">
    <w:abstractNumId w:val="8"/>
  </w:num>
  <w:num w:numId="19">
    <w:abstractNumId w:val="17"/>
  </w:num>
  <w:num w:numId="20">
    <w:abstractNumId w:val="11"/>
  </w:num>
  <w:num w:numId="21">
    <w:abstractNumId w:val="9"/>
  </w:num>
  <w:num w:numId="22">
    <w:abstractNumId w:val="23"/>
  </w:num>
  <w:num w:numId="23">
    <w:abstractNumId w:val="12"/>
  </w:num>
  <w:num w:numId="24">
    <w:abstractNumId w:val="7"/>
  </w:num>
  <w:num w:numId="25">
    <w:abstractNumId w:val="13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95"/>
    <w:rsid w:val="0000191B"/>
    <w:rsid w:val="00016E88"/>
    <w:rsid w:val="000242E1"/>
    <w:rsid w:val="00047702"/>
    <w:rsid w:val="00063DEB"/>
    <w:rsid w:val="00095E50"/>
    <w:rsid w:val="000A1E42"/>
    <w:rsid w:val="000A6560"/>
    <w:rsid w:val="000B1A04"/>
    <w:rsid w:val="000B1E5F"/>
    <w:rsid w:val="000B347B"/>
    <w:rsid w:val="000C0537"/>
    <w:rsid w:val="000D03A1"/>
    <w:rsid w:val="000D5DB6"/>
    <w:rsid w:val="00105D33"/>
    <w:rsid w:val="00106EA1"/>
    <w:rsid w:val="001250FF"/>
    <w:rsid w:val="001350A4"/>
    <w:rsid w:val="00142582"/>
    <w:rsid w:val="00155E1C"/>
    <w:rsid w:val="001761C0"/>
    <w:rsid w:val="00190D62"/>
    <w:rsid w:val="001A01B5"/>
    <w:rsid w:val="001B3199"/>
    <w:rsid w:val="001C02D2"/>
    <w:rsid w:val="001E65AC"/>
    <w:rsid w:val="00213B7C"/>
    <w:rsid w:val="0022000D"/>
    <w:rsid w:val="00230900"/>
    <w:rsid w:val="00254B4A"/>
    <w:rsid w:val="0027082E"/>
    <w:rsid w:val="002729B6"/>
    <w:rsid w:val="002776A9"/>
    <w:rsid w:val="00297CC4"/>
    <w:rsid w:val="002A76B1"/>
    <w:rsid w:val="002B54CD"/>
    <w:rsid w:val="002B6100"/>
    <w:rsid w:val="002C3F5C"/>
    <w:rsid w:val="002C5B7F"/>
    <w:rsid w:val="002E0106"/>
    <w:rsid w:val="002E0CD6"/>
    <w:rsid w:val="002F4D47"/>
    <w:rsid w:val="00311C38"/>
    <w:rsid w:val="00314159"/>
    <w:rsid w:val="0032372D"/>
    <w:rsid w:val="003349D9"/>
    <w:rsid w:val="00335395"/>
    <w:rsid w:val="00343881"/>
    <w:rsid w:val="00344613"/>
    <w:rsid w:val="00371232"/>
    <w:rsid w:val="003800FC"/>
    <w:rsid w:val="003906BD"/>
    <w:rsid w:val="00393DB9"/>
    <w:rsid w:val="003B3C43"/>
    <w:rsid w:val="003B64F2"/>
    <w:rsid w:val="003F2331"/>
    <w:rsid w:val="004026FB"/>
    <w:rsid w:val="004224A6"/>
    <w:rsid w:val="004246DD"/>
    <w:rsid w:val="00425220"/>
    <w:rsid w:val="004270CC"/>
    <w:rsid w:val="0044078D"/>
    <w:rsid w:val="004422ED"/>
    <w:rsid w:val="004775C9"/>
    <w:rsid w:val="00491941"/>
    <w:rsid w:val="004C30EF"/>
    <w:rsid w:val="004C6775"/>
    <w:rsid w:val="004D12FD"/>
    <w:rsid w:val="00516E9E"/>
    <w:rsid w:val="00555DEE"/>
    <w:rsid w:val="00560CB3"/>
    <w:rsid w:val="00587908"/>
    <w:rsid w:val="005976D8"/>
    <w:rsid w:val="005D78B7"/>
    <w:rsid w:val="00603C6D"/>
    <w:rsid w:val="00623833"/>
    <w:rsid w:val="00624380"/>
    <w:rsid w:val="006267FE"/>
    <w:rsid w:val="00626C59"/>
    <w:rsid w:val="00633EAA"/>
    <w:rsid w:val="00651267"/>
    <w:rsid w:val="00673443"/>
    <w:rsid w:val="00682EA3"/>
    <w:rsid w:val="00692BCB"/>
    <w:rsid w:val="00693545"/>
    <w:rsid w:val="006A32BA"/>
    <w:rsid w:val="006B1548"/>
    <w:rsid w:val="006C6E5C"/>
    <w:rsid w:val="006D06AC"/>
    <w:rsid w:val="006F473B"/>
    <w:rsid w:val="006F7F97"/>
    <w:rsid w:val="00715BA9"/>
    <w:rsid w:val="00717E1B"/>
    <w:rsid w:val="00721D12"/>
    <w:rsid w:val="00725656"/>
    <w:rsid w:val="007275B4"/>
    <w:rsid w:val="00750925"/>
    <w:rsid w:val="00756EA7"/>
    <w:rsid w:val="00771D41"/>
    <w:rsid w:val="007735FD"/>
    <w:rsid w:val="00774219"/>
    <w:rsid w:val="00797FDF"/>
    <w:rsid w:val="007D0015"/>
    <w:rsid w:val="007D4164"/>
    <w:rsid w:val="0080007F"/>
    <w:rsid w:val="008251BB"/>
    <w:rsid w:val="00833040"/>
    <w:rsid w:val="00854712"/>
    <w:rsid w:val="00855BFE"/>
    <w:rsid w:val="0088026F"/>
    <w:rsid w:val="008A19CC"/>
    <w:rsid w:val="008B46FC"/>
    <w:rsid w:val="008E4594"/>
    <w:rsid w:val="008F5016"/>
    <w:rsid w:val="008F7CF5"/>
    <w:rsid w:val="009065B7"/>
    <w:rsid w:val="009278F7"/>
    <w:rsid w:val="00930D1D"/>
    <w:rsid w:val="009500D2"/>
    <w:rsid w:val="00955887"/>
    <w:rsid w:val="009679D1"/>
    <w:rsid w:val="00970C47"/>
    <w:rsid w:val="009A094A"/>
    <w:rsid w:val="009A1C83"/>
    <w:rsid w:val="009A2735"/>
    <w:rsid w:val="009A4348"/>
    <w:rsid w:val="009B6701"/>
    <w:rsid w:val="009B69BE"/>
    <w:rsid w:val="009E385C"/>
    <w:rsid w:val="009F2734"/>
    <w:rsid w:val="00A0686A"/>
    <w:rsid w:val="00A123F9"/>
    <w:rsid w:val="00A15AD0"/>
    <w:rsid w:val="00A16CBF"/>
    <w:rsid w:val="00A40BC2"/>
    <w:rsid w:val="00A51E84"/>
    <w:rsid w:val="00A62B5A"/>
    <w:rsid w:val="00A666F4"/>
    <w:rsid w:val="00A66FE3"/>
    <w:rsid w:val="00A77A36"/>
    <w:rsid w:val="00A914B5"/>
    <w:rsid w:val="00A956E8"/>
    <w:rsid w:val="00AA028E"/>
    <w:rsid w:val="00AB13A8"/>
    <w:rsid w:val="00AB1C82"/>
    <w:rsid w:val="00AC487E"/>
    <w:rsid w:val="00AD4D11"/>
    <w:rsid w:val="00AD78C8"/>
    <w:rsid w:val="00AE068F"/>
    <w:rsid w:val="00AE7098"/>
    <w:rsid w:val="00AF0F33"/>
    <w:rsid w:val="00B00EC5"/>
    <w:rsid w:val="00B07D44"/>
    <w:rsid w:val="00B13FE0"/>
    <w:rsid w:val="00B376D6"/>
    <w:rsid w:val="00B519EE"/>
    <w:rsid w:val="00B67BF9"/>
    <w:rsid w:val="00BC2DE8"/>
    <w:rsid w:val="00C10718"/>
    <w:rsid w:val="00C26103"/>
    <w:rsid w:val="00C31FC9"/>
    <w:rsid w:val="00C6178E"/>
    <w:rsid w:val="00C65186"/>
    <w:rsid w:val="00C809A0"/>
    <w:rsid w:val="00C836E8"/>
    <w:rsid w:val="00C857C7"/>
    <w:rsid w:val="00C868CE"/>
    <w:rsid w:val="00C93608"/>
    <w:rsid w:val="00CA61C9"/>
    <w:rsid w:val="00CB2D23"/>
    <w:rsid w:val="00CE729D"/>
    <w:rsid w:val="00CF47ED"/>
    <w:rsid w:val="00CF4995"/>
    <w:rsid w:val="00D117C1"/>
    <w:rsid w:val="00D13840"/>
    <w:rsid w:val="00D16452"/>
    <w:rsid w:val="00D3470F"/>
    <w:rsid w:val="00D727F5"/>
    <w:rsid w:val="00D73172"/>
    <w:rsid w:val="00D878F6"/>
    <w:rsid w:val="00DB1285"/>
    <w:rsid w:val="00DB50FB"/>
    <w:rsid w:val="00DB7849"/>
    <w:rsid w:val="00DC1303"/>
    <w:rsid w:val="00DC7FA6"/>
    <w:rsid w:val="00DF4140"/>
    <w:rsid w:val="00DF66C4"/>
    <w:rsid w:val="00E12AAF"/>
    <w:rsid w:val="00E14056"/>
    <w:rsid w:val="00E16717"/>
    <w:rsid w:val="00E44EC3"/>
    <w:rsid w:val="00E668ED"/>
    <w:rsid w:val="00E66BF4"/>
    <w:rsid w:val="00E73F15"/>
    <w:rsid w:val="00E74B7C"/>
    <w:rsid w:val="00E84A01"/>
    <w:rsid w:val="00E918D7"/>
    <w:rsid w:val="00E9495F"/>
    <w:rsid w:val="00EC0909"/>
    <w:rsid w:val="00EC7652"/>
    <w:rsid w:val="00EE6A47"/>
    <w:rsid w:val="00F02C85"/>
    <w:rsid w:val="00F04562"/>
    <w:rsid w:val="00F42188"/>
    <w:rsid w:val="00F44A98"/>
    <w:rsid w:val="00F73B1A"/>
    <w:rsid w:val="00F74C16"/>
    <w:rsid w:val="00F806D1"/>
    <w:rsid w:val="00F87281"/>
    <w:rsid w:val="00F91A98"/>
    <w:rsid w:val="00F97D50"/>
    <w:rsid w:val="00FC3B29"/>
    <w:rsid w:val="00FD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6A24E06"/>
  <w15:docId w15:val="{9FF70709-C4DB-49A7-957A-8FEF38A6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251BB"/>
    <w:pPr>
      <w:spacing w:before="240" w:after="240"/>
    </w:pPr>
    <w:rPr>
      <w:rFonts w:ascii="Arial" w:hAnsi="Arial"/>
      <w:color w:val="000000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623833"/>
    <w:pPr>
      <w:keepNext/>
      <w:numPr>
        <w:numId w:val="1"/>
      </w:numPr>
      <w:spacing w:before="480"/>
      <w:contextualSpacing/>
      <w:outlineLvl w:val="0"/>
    </w:pPr>
    <w:rPr>
      <w:rFonts w:eastAsia="Times New Roman" w:cs="Arial"/>
      <w:bCs/>
      <w:color w:val="1C1C1C"/>
      <w:kern w:val="32"/>
      <w:sz w:val="34"/>
      <w:szCs w:val="28"/>
    </w:rPr>
  </w:style>
  <w:style w:type="paragraph" w:styleId="Otsikko2">
    <w:name w:val="heading 2"/>
    <w:basedOn w:val="Normaali"/>
    <w:next w:val="Normaali"/>
    <w:link w:val="Otsikko2Char"/>
    <w:qFormat/>
    <w:rsid w:val="00623833"/>
    <w:pPr>
      <w:keepNext/>
      <w:numPr>
        <w:ilvl w:val="1"/>
        <w:numId w:val="1"/>
      </w:numPr>
      <w:spacing w:after="60"/>
      <w:outlineLvl w:val="1"/>
    </w:pPr>
    <w:rPr>
      <w:rFonts w:eastAsia="Times New Roman" w:cs="Arial"/>
      <w:bCs/>
      <w:iCs/>
      <w:color w:val="1C1C1C"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rsid w:val="00623833"/>
    <w:pPr>
      <w:keepNext/>
      <w:numPr>
        <w:ilvl w:val="2"/>
        <w:numId w:val="1"/>
      </w:numPr>
      <w:spacing w:after="60"/>
      <w:outlineLvl w:val="2"/>
    </w:pPr>
    <w:rPr>
      <w:rFonts w:eastAsia="Times New Roman" w:cs="Arial"/>
      <w:bCs/>
      <w:color w:val="1C1C1C"/>
      <w:sz w:val="26"/>
      <w:szCs w:val="26"/>
    </w:rPr>
  </w:style>
  <w:style w:type="paragraph" w:styleId="Otsikko4">
    <w:name w:val="heading 4"/>
    <w:basedOn w:val="Normaali"/>
    <w:next w:val="Normaali"/>
    <w:link w:val="Otsikko4Char"/>
    <w:qFormat/>
    <w:rsid w:val="00FD1855"/>
    <w:pPr>
      <w:keepNext/>
      <w:numPr>
        <w:ilvl w:val="3"/>
        <w:numId w:val="1"/>
      </w:numPr>
      <w:spacing w:after="60"/>
      <w:outlineLvl w:val="3"/>
    </w:pPr>
    <w:rPr>
      <w:rFonts w:eastAsia="Times New Roman"/>
      <w:bCs/>
      <w:color w:val="1C1C1C"/>
      <w:sz w:val="22"/>
    </w:rPr>
  </w:style>
  <w:style w:type="paragraph" w:styleId="Otsikko5">
    <w:name w:val="heading 5"/>
    <w:basedOn w:val="Normaali"/>
    <w:next w:val="Normaali"/>
    <w:link w:val="Otsikko5Char"/>
    <w:qFormat/>
    <w:rsid w:val="00CE729D"/>
    <w:pPr>
      <w:keepNext/>
      <w:numPr>
        <w:ilvl w:val="4"/>
        <w:numId w:val="1"/>
      </w:numPr>
      <w:spacing w:after="60"/>
      <w:outlineLvl w:val="4"/>
    </w:pPr>
    <w:rPr>
      <w:rFonts w:eastAsia="Times New Roman"/>
      <w:bCs/>
      <w:iCs/>
      <w:color w:val="1C1C1C"/>
      <w:sz w:val="22"/>
    </w:rPr>
  </w:style>
  <w:style w:type="paragraph" w:styleId="Otsikko6">
    <w:name w:val="heading 6"/>
    <w:basedOn w:val="Normaali"/>
    <w:next w:val="Normaali"/>
    <w:link w:val="Otsikko6Char"/>
    <w:qFormat/>
    <w:rsid w:val="00CE729D"/>
    <w:pPr>
      <w:keepNext/>
      <w:numPr>
        <w:ilvl w:val="5"/>
        <w:numId w:val="1"/>
      </w:numPr>
      <w:spacing w:after="60"/>
      <w:outlineLvl w:val="5"/>
    </w:pPr>
    <w:rPr>
      <w:rFonts w:eastAsia="Times New Roman"/>
      <w:bCs/>
      <w:color w:val="1C1C1C"/>
      <w:sz w:val="22"/>
    </w:rPr>
  </w:style>
  <w:style w:type="paragraph" w:styleId="Otsikko7">
    <w:name w:val="heading 7"/>
    <w:basedOn w:val="Normaali"/>
    <w:next w:val="Normaali"/>
    <w:link w:val="Otsikko7Char"/>
    <w:qFormat/>
    <w:rsid w:val="00CE729D"/>
    <w:pPr>
      <w:keepNext/>
      <w:numPr>
        <w:ilvl w:val="6"/>
        <w:numId w:val="1"/>
      </w:numPr>
      <w:spacing w:after="60"/>
      <w:outlineLvl w:val="6"/>
    </w:pPr>
    <w:rPr>
      <w:rFonts w:eastAsia="Times New Roman"/>
      <w:color w:val="1C1C1C"/>
      <w:sz w:val="22"/>
    </w:rPr>
  </w:style>
  <w:style w:type="paragraph" w:styleId="Otsikko8">
    <w:name w:val="heading 8"/>
    <w:basedOn w:val="Normaali"/>
    <w:next w:val="Normaali"/>
    <w:link w:val="Otsikko8Char"/>
    <w:qFormat/>
    <w:rsid w:val="00CE729D"/>
    <w:pPr>
      <w:keepNext/>
      <w:numPr>
        <w:ilvl w:val="7"/>
        <w:numId w:val="1"/>
      </w:numPr>
      <w:spacing w:after="60"/>
      <w:outlineLvl w:val="7"/>
    </w:pPr>
    <w:rPr>
      <w:rFonts w:eastAsia="Times New Roman"/>
      <w:iCs/>
      <w:color w:val="1C1C1C"/>
      <w:sz w:val="22"/>
    </w:rPr>
  </w:style>
  <w:style w:type="paragraph" w:styleId="Otsikko9">
    <w:name w:val="heading 9"/>
    <w:basedOn w:val="Normaali"/>
    <w:next w:val="Normaali"/>
    <w:link w:val="Otsikko9Char"/>
    <w:qFormat/>
    <w:rsid w:val="00CE729D"/>
    <w:pPr>
      <w:keepNext/>
      <w:numPr>
        <w:ilvl w:val="8"/>
        <w:numId w:val="1"/>
      </w:numPr>
      <w:spacing w:after="60"/>
      <w:outlineLvl w:val="8"/>
    </w:pPr>
    <w:rPr>
      <w:rFonts w:eastAsia="Times New Roman" w:cs="Arial"/>
      <w:color w:val="1C1C1C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0477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Otsikko1Char">
    <w:name w:val="Otsikko 1 Char"/>
    <w:link w:val="Otsikko1"/>
    <w:rsid w:val="00623833"/>
    <w:rPr>
      <w:rFonts w:ascii="Georgia" w:eastAsia="Times New Roman" w:hAnsi="Georgia" w:cs="Arial"/>
      <w:bCs/>
      <w:color w:val="1C1C1C"/>
      <w:kern w:val="32"/>
      <w:sz w:val="34"/>
      <w:szCs w:val="28"/>
      <w:lang w:eastAsia="en-US"/>
    </w:rPr>
  </w:style>
  <w:style w:type="character" w:customStyle="1" w:styleId="Otsikko2Char">
    <w:name w:val="Otsikko 2 Char"/>
    <w:link w:val="Otsikko2"/>
    <w:rsid w:val="00623833"/>
    <w:rPr>
      <w:rFonts w:ascii="Georgia" w:eastAsia="Times New Roman" w:hAnsi="Georgia" w:cs="Arial"/>
      <w:bCs/>
      <w:iCs/>
      <w:color w:val="1C1C1C"/>
      <w:sz w:val="28"/>
      <w:szCs w:val="28"/>
      <w:lang w:eastAsia="en-US"/>
    </w:rPr>
  </w:style>
  <w:style w:type="character" w:customStyle="1" w:styleId="Otsikko3Char">
    <w:name w:val="Otsikko 3 Char"/>
    <w:link w:val="Otsikko3"/>
    <w:rsid w:val="00623833"/>
    <w:rPr>
      <w:rFonts w:ascii="Georgia" w:eastAsia="Times New Roman" w:hAnsi="Georgia" w:cs="Arial"/>
      <w:bCs/>
      <w:color w:val="1C1C1C"/>
      <w:sz w:val="26"/>
      <w:szCs w:val="26"/>
      <w:lang w:eastAsia="en-US"/>
    </w:rPr>
  </w:style>
  <w:style w:type="character" w:customStyle="1" w:styleId="Otsikko4Char">
    <w:name w:val="Otsikko 4 Char"/>
    <w:link w:val="Otsikko4"/>
    <w:rsid w:val="00FD1855"/>
    <w:rPr>
      <w:rFonts w:ascii="Arial" w:eastAsia="Times New Roman" w:hAnsi="Arial"/>
      <w:bCs/>
      <w:color w:val="1C1C1C"/>
      <w:sz w:val="22"/>
      <w:szCs w:val="22"/>
      <w:lang w:eastAsia="en-US"/>
    </w:rPr>
  </w:style>
  <w:style w:type="character" w:customStyle="1" w:styleId="Otsikko5Char">
    <w:name w:val="Otsikko 5 Char"/>
    <w:link w:val="Otsikko5"/>
    <w:rsid w:val="00CE729D"/>
    <w:rPr>
      <w:rFonts w:ascii="Georgia" w:eastAsia="Times New Roman" w:hAnsi="Georgia"/>
      <w:bCs/>
      <w:iCs/>
      <w:color w:val="1C1C1C"/>
      <w:sz w:val="22"/>
      <w:szCs w:val="22"/>
      <w:lang w:eastAsia="en-US"/>
    </w:rPr>
  </w:style>
  <w:style w:type="character" w:customStyle="1" w:styleId="Otsikko6Char">
    <w:name w:val="Otsikko 6 Char"/>
    <w:link w:val="Otsikko6"/>
    <w:rsid w:val="00CE729D"/>
    <w:rPr>
      <w:rFonts w:ascii="Georgia" w:eastAsia="Times New Roman" w:hAnsi="Georgia"/>
      <w:bCs/>
      <w:color w:val="1C1C1C"/>
      <w:sz w:val="22"/>
      <w:szCs w:val="22"/>
      <w:lang w:eastAsia="en-US"/>
    </w:rPr>
  </w:style>
  <w:style w:type="character" w:customStyle="1" w:styleId="Otsikko7Char">
    <w:name w:val="Otsikko 7 Char"/>
    <w:link w:val="Otsikko7"/>
    <w:rsid w:val="00CE729D"/>
    <w:rPr>
      <w:rFonts w:ascii="Georgia" w:eastAsia="Times New Roman" w:hAnsi="Georgia"/>
      <w:color w:val="1C1C1C"/>
      <w:sz w:val="22"/>
      <w:szCs w:val="22"/>
      <w:lang w:eastAsia="en-US"/>
    </w:rPr>
  </w:style>
  <w:style w:type="character" w:customStyle="1" w:styleId="Otsikko8Char">
    <w:name w:val="Otsikko 8 Char"/>
    <w:link w:val="Otsikko8"/>
    <w:rsid w:val="00CE729D"/>
    <w:rPr>
      <w:rFonts w:ascii="Georgia" w:eastAsia="Times New Roman" w:hAnsi="Georgia"/>
      <w:iCs/>
      <w:color w:val="1C1C1C"/>
      <w:sz w:val="22"/>
      <w:szCs w:val="22"/>
      <w:lang w:eastAsia="en-US"/>
    </w:rPr>
  </w:style>
  <w:style w:type="character" w:customStyle="1" w:styleId="Otsikko9Char">
    <w:name w:val="Otsikko 9 Char"/>
    <w:link w:val="Otsikko9"/>
    <w:rsid w:val="00CE729D"/>
    <w:rPr>
      <w:rFonts w:ascii="Georgia" w:eastAsia="Times New Roman" w:hAnsi="Georgia" w:cs="Arial"/>
      <w:color w:val="1C1C1C"/>
      <w:sz w:val="22"/>
      <w:szCs w:val="22"/>
      <w:lang w:eastAsia="en-US"/>
    </w:rPr>
  </w:style>
  <w:style w:type="paragraph" w:customStyle="1" w:styleId="Listabullet-taso1">
    <w:name w:val="Lista (bullet - taso 1)"/>
    <w:basedOn w:val="Normaali"/>
    <w:rsid w:val="00CE729D"/>
    <w:pPr>
      <w:numPr>
        <w:numId w:val="2"/>
      </w:numPr>
      <w:spacing w:before="60" w:after="60"/>
      <w:contextualSpacing/>
    </w:pPr>
    <w:rPr>
      <w:rFonts w:eastAsia="Times New Roman"/>
      <w:szCs w:val="20"/>
    </w:rPr>
  </w:style>
  <w:style w:type="paragraph" w:customStyle="1" w:styleId="Listabullet-taso2">
    <w:name w:val="Lista (bullet - taso 2)"/>
    <w:basedOn w:val="Listabullet-taso1"/>
    <w:qFormat/>
    <w:rsid w:val="00D3470F"/>
    <w:pPr>
      <w:numPr>
        <w:ilvl w:val="1"/>
      </w:numPr>
    </w:pPr>
  </w:style>
  <w:style w:type="numbering" w:customStyle="1" w:styleId="Style9">
    <w:name w:val="Style9"/>
    <w:rsid w:val="00D3470F"/>
    <w:pPr>
      <w:numPr>
        <w:numId w:val="2"/>
      </w:numPr>
    </w:pPr>
  </w:style>
  <w:style w:type="paragraph" w:customStyle="1" w:styleId="Listanumeroitu-taso1">
    <w:name w:val="Lista (numeroitu - taso 1)"/>
    <w:basedOn w:val="Normaali"/>
    <w:rsid w:val="00CE729D"/>
    <w:pPr>
      <w:numPr>
        <w:numId w:val="5"/>
      </w:numPr>
      <w:spacing w:before="60" w:after="60"/>
      <w:contextualSpacing/>
    </w:pPr>
    <w:rPr>
      <w:rFonts w:eastAsia="Times New Roman"/>
      <w:szCs w:val="24"/>
    </w:rPr>
  </w:style>
  <w:style w:type="paragraph" w:customStyle="1" w:styleId="Listanumeroitu-taso2">
    <w:name w:val="Lista (numeroitu - taso 2)"/>
    <w:basedOn w:val="Listanumeroitu-taso1"/>
    <w:qFormat/>
    <w:rsid w:val="00651267"/>
    <w:pPr>
      <w:numPr>
        <w:ilvl w:val="1"/>
      </w:numPr>
    </w:pPr>
  </w:style>
  <w:style w:type="numbering" w:customStyle="1" w:styleId="Style8">
    <w:name w:val="Style8"/>
    <w:rsid w:val="00651267"/>
    <w:pPr>
      <w:numPr>
        <w:numId w:val="5"/>
      </w:numPr>
    </w:pPr>
  </w:style>
  <w:style w:type="paragraph" w:styleId="Lainaus">
    <w:name w:val="Quote"/>
    <w:basedOn w:val="Normaali"/>
    <w:next w:val="Normaali"/>
    <w:qFormat/>
    <w:rsid w:val="00623833"/>
    <w:pPr>
      <w:spacing w:before="360" w:after="360"/>
      <w:ind w:left="425" w:right="425"/>
    </w:pPr>
    <w:rPr>
      <w:rFonts w:eastAsia="Times New Roman"/>
      <w:i/>
      <w:color w:val="1C1C1C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E668E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E668ED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E668E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668ED"/>
    <w:rPr>
      <w:sz w:val="22"/>
      <w:szCs w:val="22"/>
      <w:lang w:eastAsia="en-US"/>
    </w:rPr>
  </w:style>
  <w:style w:type="paragraph" w:customStyle="1" w:styleId="Yltunniste1">
    <w:name w:val="Ylätunniste1"/>
    <w:basedOn w:val="Normaali"/>
    <w:qFormat/>
    <w:rsid w:val="00B519EE"/>
    <w:pPr>
      <w:keepNext/>
      <w:spacing w:before="0" w:after="0"/>
    </w:pPr>
    <w:rPr>
      <w:sz w:val="16"/>
      <w:szCs w:val="16"/>
    </w:rPr>
  </w:style>
  <w:style w:type="paragraph" w:customStyle="1" w:styleId="Alatunniste1">
    <w:name w:val="Alatunniste1"/>
    <w:basedOn w:val="Normaali"/>
    <w:qFormat/>
    <w:rsid w:val="00673443"/>
    <w:pPr>
      <w:keepNext/>
      <w:spacing w:before="0" w:after="0"/>
      <w:ind w:left="2030"/>
      <w:contextualSpacing/>
    </w:pPr>
    <w:rPr>
      <w:noProof/>
      <w:sz w:val="16"/>
      <w:szCs w:val="16"/>
    </w:rPr>
  </w:style>
  <w:style w:type="character" w:styleId="Voimakas">
    <w:name w:val="Strong"/>
    <w:basedOn w:val="Kappaleenoletusfontti"/>
    <w:uiPriority w:val="22"/>
    <w:qFormat/>
    <w:rsid w:val="00721D12"/>
    <w:rPr>
      <w:b/>
      <w:bCs/>
    </w:rPr>
  </w:style>
  <w:style w:type="paragraph" w:styleId="Luettelokappale">
    <w:name w:val="List Paragraph"/>
    <w:basedOn w:val="Normaali"/>
    <w:uiPriority w:val="34"/>
    <w:qFormat/>
    <w:rsid w:val="009679D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D78B7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D78B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E9495F"/>
    <w:rPr>
      <w:color w:val="800080" w:themeColor="followedHyperlink"/>
      <w:u w:val="single"/>
    </w:rPr>
  </w:style>
  <w:style w:type="paragraph" w:customStyle="1" w:styleId="xxmsonormal">
    <w:name w:val="x_x_msonormal"/>
    <w:basedOn w:val="Normaali"/>
    <w:rsid w:val="00343881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fi-FI"/>
    </w:rPr>
  </w:style>
  <w:style w:type="paragraph" w:customStyle="1" w:styleId="Standard">
    <w:name w:val="Standard"/>
    <w:rsid w:val="000A6560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07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4935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5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8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4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pi\Desktop\POHJAT%20JA%20LOGOT\Haapavesi%20word%20v&#228;rillinen%20uusittu%204.10.2019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Haapavesi word värillinen uusittu 4.10.2019</Template>
  <TotalTime>53</TotalTime>
  <Pages>1</Pages>
  <Words>108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Haapavesi</vt:lpstr>
    </vt:vector>
  </TitlesOfParts>
  <Company>Haapavesi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Haapavesi</dc:title>
  <dc:creator>Tiina Pitkäaho</dc:creator>
  <cp:lastModifiedBy>Ritva Hantula</cp:lastModifiedBy>
  <cp:revision>12</cp:revision>
  <cp:lastPrinted>2009-12-07T10:59:00Z</cp:lastPrinted>
  <dcterms:created xsi:type="dcterms:W3CDTF">2021-06-03T12:05:00Z</dcterms:created>
  <dcterms:modified xsi:type="dcterms:W3CDTF">2021-06-07T05:13:00Z</dcterms:modified>
</cp:coreProperties>
</file>